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1A7E0" w14:textId="77777777" w:rsidR="000F004D" w:rsidRDefault="000F004D">
      <w:pPr>
        <w:pStyle w:val="Standard"/>
        <w:jc w:val="center"/>
      </w:pPr>
    </w:p>
    <w:p w14:paraId="78022F9D" w14:textId="0DB4BD89" w:rsidR="000F004D" w:rsidRDefault="00000000">
      <w:pPr>
        <w:pStyle w:val="Standard"/>
      </w:pPr>
      <w:r>
        <w:t xml:space="preserve">                                            </w:t>
      </w:r>
      <w:r w:rsidR="00131996">
        <w:t>WSTĘPNA KARTA</w:t>
      </w:r>
      <w:r>
        <w:t xml:space="preserve"> KWALIFIKACYJNA</w:t>
      </w:r>
    </w:p>
    <w:p w14:paraId="06E981D1" w14:textId="77777777" w:rsidR="000F004D" w:rsidRDefault="00000000">
      <w:pPr>
        <w:pStyle w:val="Standard"/>
        <w:jc w:val="center"/>
      </w:pPr>
      <w:r>
        <w:t>Kandydata na uczestnika Warsztatu Terapii Zajęciowej</w:t>
      </w:r>
    </w:p>
    <w:p w14:paraId="4725D211" w14:textId="77777777" w:rsidR="000F004D" w:rsidRDefault="00000000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>(kandydatem może być osoba, która posiada w orzeczeniu o niepełnosprawności wskazanie do terapii zajęciowej)</w:t>
      </w:r>
    </w:p>
    <w:p w14:paraId="10F8B749" w14:textId="77777777" w:rsidR="000F004D" w:rsidRDefault="000F004D">
      <w:pPr>
        <w:pStyle w:val="Standard"/>
        <w:rPr>
          <w:sz w:val="18"/>
          <w:szCs w:val="18"/>
        </w:rPr>
      </w:pPr>
    </w:p>
    <w:p w14:paraId="309C2E95" w14:textId="77777777" w:rsidR="000F004D" w:rsidRDefault="000F004D">
      <w:pPr>
        <w:pStyle w:val="Standard"/>
        <w:rPr>
          <w:sz w:val="18"/>
          <w:szCs w:val="18"/>
        </w:rPr>
      </w:pPr>
    </w:p>
    <w:p w14:paraId="72B3D368" w14:textId="77777777" w:rsidR="000F004D" w:rsidRDefault="000F004D">
      <w:pPr>
        <w:pStyle w:val="Standard"/>
      </w:pPr>
    </w:p>
    <w:p w14:paraId="77C22F58" w14:textId="77777777" w:rsidR="000F004D" w:rsidRDefault="00000000">
      <w:pPr>
        <w:pStyle w:val="Standard"/>
        <w:rPr>
          <w:u w:val="single"/>
        </w:rPr>
      </w:pPr>
      <w:r>
        <w:rPr>
          <w:u w:val="single"/>
        </w:rPr>
        <w:t xml:space="preserve">I   </w:t>
      </w:r>
      <w:proofErr w:type="gramStart"/>
      <w:r>
        <w:rPr>
          <w:u w:val="single"/>
        </w:rPr>
        <w:t>DANE  PERSONALNE</w:t>
      </w:r>
      <w:proofErr w:type="gramEnd"/>
    </w:p>
    <w:p w14:paraId="6F9F38D4" w14:textId="77777777" w:rsidR="000F004D" w:rsidRDefault="000F004D">
      <w:pPr>
        <w:pStyle w:val="Standard"/>
      </w:pPr>
    </w:p>
    <w:p w14:paraId="4A541294" w14:textId="77777777" w:rsidR="000F004D" w:rsidRDefault="00000000">
      <w:pPr>
        <w:pStyle w:val="Standard"/>
      </w:pPr>
      <w:r>
        <w:t>Nazwisko i imię.................................................................................................................................</w:t>
      </w:r>
    </w:p>
    <w:p w14:paraId="16599175" w14:textId="77777777" w:rsidR="000F004D" w:rsidRDefault="00000000">
      <w:pPr>
        <w:pStyle w:val="Standard"/>
      </w:pPr>
      <w:r>
        <w:t>Data urodzenia...................................................................................................................................                  PESEL…...........................................................................................................................................</w:t>
      </w:r>
    </w:p>
    <w:p w14:paraId="052DF93E" w14:textId="77777777" w:rsidR="000F004D" w:rsidRDefault="00000000">
      <w:pPr>
        <w:pStyle w:val="Standard"/>
      </w:pPr>
      <w:r>
        <w:t>Miejsce zamieszkania …..................................................................................................................</w:t>
      </w:r>
    </w:p>
    <w:p w14:paraId="4FBF7ACB" w14:textId="77777777" w:rsidR="000F004D" w:rsidRDefault="00000000">
      <w:pPr>
        <w:pStyle w:val="Standard"/>
      </w:pPr>
      <w:r>
        <w:t>tel. domowy............................ …......................................................................................................</w:t>
      </w:r>
    </w:p>
    <w:p w14:paraId="7FD68B38" w14:textId="77777777" w:rsidR="000F004D" w:rsidRDefault="00000000">
      <w:pPr>
        <w:pStyle w:val="Standard"/>
      </w:pPr>
      <w:r>
        <w:t xml:space="preserve">Nazwisko i imię rodzica/ </w:t>
      </w:r>
      <w:proofErr w:type="gramStart"/>
      <w:r>
        <w:t>opiekuna  …</w:t>
      </w:r>
      <w:proofErr w:type="gramEnd"/>
      <w:r>
        <w:t>.............................................................................................</w:t>
      </w:r>
    </w:p>
    <w:p w14:paraId="64A7DC80" w14:textId="77777777" w:rsidR="000F004D" w:rsidRDefault="000F004D">
      <w:pPr>
        <w:pStyle w:val="Standard"/>
      </w:pPr>
    </w:p>
    <w:p w14:paraId="16C30FC4" w14:textId="77777777" w:rsidR="000F004D" w:rsidRDefault="000F004D">
      <w:pPr>
        <w:pStyle w:val="Standard"/>
      </w:pPr>
    </w:p>
    <w:p w14:paraId="54408FF1" w14:textId="77777777" w:rsidR="000F004D" w:rsidRDefault="00000000">
      <w:pPr>
        <w:pStyle w:val="Standard"/>
      </w:pPr>
      <w:proofErr w:type="gramStart"/>
      <w:r>
        <w:t xml:space="preserve">II  </w:t>
      </w:r>
      <w:r>
        <w:rPr>
          <w:u w:val="single"/>
        </w:rPr>
        <w:t>DANE</w:t>
      </w:r>
      <w:proofErr w:type="gramEnd"/>
      <w:r>
        <w:rPr>
          <w:u w:val="single"/>
        </w:rPr>
        <w:t xml:space="preserve">  DOTYCZĄCE  NIEPEŁNOSPRAWNOŚCI</w:t>
      </w:r>
    </w:p>
    <w:p w14:paraId="4BDF042A" w14:textId="77777777" w:rsidR="000F004D" w:rsidRDefault="00000000">
      <w:pPr>
        <w:pStyle w:val="Standard"/>
      </w:pPr>
      <w:r>
        <w:rPr>
          <w:u w:val="single"/>
        </w:rPr>
        <w:t xml:space="preserve">Stopień niepełnosprawności </w:t>
      </w:r>
      <w:r>
        <w:t xml:space="preserve">  ….......................................................................................................</w:t>
      </w:r>
    </w:p>
    <w:p w14:paraId="45AFA383" w14:textId="77777777" w:rsidR="000F004D" w:rsidRDefault="00000000">
      <w:pPr>
        <w:pStyle w:val="Standard"/>
        <w:rPr>
          <w:u w:val="single"/>
        </w:rPr>
      </w:pPr>
      <w:r>
        <w:rPr>
          <w:u w:val="single"/>
        </w:rPr>
        <w:t>Rodzaj niepełnosprawności (oprzyrządowanie)</w:t>
      </w:r>
    </w:p>
    <w:p w14:paraId="7E20B3C6" w14:textId="77777777" w:rsidR="000F004D" w:rsidRDefault="00000000">
      <w:pPr>
        <w:pStyle w:val="Standard"/>
      </w:pPr>
      <w:r>
        <w:t>…..................…........................….....................................................................................................</w:t>
      </w:r>
    </w:p>
    <w:p w14:paraId="479DB54E" w14:textId="77777777" w:rsidR="000F004D" w:rsidRDefault="00000000">
      <w:pPr>
        <w:pStyle w:val="Standard"/>
      </w:pPr>
      <w:r>
        <w:t>…........................................................................................................................................................</w:t>
      </w:r>
    </w:p>
    <w:p w14:paraId="08414D47" w14:textId="77777777" w:rsidR="000F004D" w:rsidRDefault="00000000">
      <w:pPr>
        <w:pStyle w:val="Standard"/>
      </w:pPr>
      <w:r>
        <w:t xml:space="preserve">       </w:t>
      </w:r>
    </w:p>
    <w:p w14:paraId="4C3E4B66" w14:textId="77777777" w:rsidR="000F004D" w:rsidRDefault="00000000">
      <w:pPr>
        <w:pStyle w:val="Standard"/>
        <w:rPr>
          <w:u w:val="single"/>
        </w:rPr>
      </w:pPr>
      <w:r>
        <w:rPr>
          <w:u w:val="single"/>
        </w:rPr>
        <w:t>Schorzenia współistniejące i sposób leczenia (opieka poradni, lekarza)</w:t>
      </w:r>
    </w:p>
    <w:p w14:paraId="0CDF6126" w14:textId="77777777" w:rsidR="000F004D" w:rsidRDefault="00000000">
      <w:pPr>
        <w:pStyle w:val="Standard"/>
      </w:pPr>
      <w:r>
        <w:t>….............................. …...............................................................................................................</w:t>
      </w:r>
    </w:p>
    <w:p w14:paraId="709EA127" w14:textId="77777777" w:rsidR="000F004D" w:rsidRDefault="00000000">
      <w:pPr>
        <w:pStyle w:val="Standard"/>
      </w:pPr>
      <w:r>
        <w:t>…............................. …................................................................................................................</w:t>
      </w:r>
    </w:p>
    <w:p w14:paraId="109957C5" w14:textId="77777777" w:rsidR="000F004D" w:rsidRDefault="00000000">
      <w:pPr>
        <w:pStyle w:val="Standard"/>
      </w:pPr>
      <w:r>
        <w:t>…..................................................................................................................................................</w:t>
      </w:r>
    </w:p>
    <w:p w14:paraId="65C8EB1E" w14:textId="77777777" w:rsidR="000F004D" w:rsidRDefault="00000000">
      <w:pPr>
        <w:pStyle w:val="Standard"/>
      </w:pPr>
      <w:r>
        <w:t>…..................................................................................................................................................</w:t>
      </w:r>
    </w:p>
    <w:p w14:paraId="67F0D3D5" w14:textId="77777777" w:rsidR="000F004D" w:rsidRDefault="00000000">
      <w:pPr>
        <w:pStyle w:val="Standard"/>
      </w:pPr>
      <w:r>
        <w:t>…..................................................................................................................................................</w:t>
      </w:r>
    </w:p>
    <w:p w14:paraId="1CFB8ED6" w14:textId="77777777" w:rsidR="000F004D" w:rsidRDefault="000F004D">
      <w:pPr>
        <w:pStyle w:val="Standard"/>
      </w:pPr>
    </w:p>
    <w:p w14:paraId="79A37644" w14:textId="77777777" w:rsidR="000F004D" w:rsidRDefault="00000000">
      <w:pPr>
        <w:pStyle w:val="Standard"/>
        <w:rPr>
          <w:u w:val="single"/>
        </w:rPr>
      </w:pPr>
      <w:r>
        <w:rPr>
          <w:u w:val="single"/>
        </w:rPr>
        <w:t>Czy kandydat ze względu na schorzenie wymaga transportu na zajęcia w WTZ?</w:t>
      </w:r>
    </w:p>
    <w:p w14:paraId="0EFCF655" w14:textId="77777777" w:rsidR="000F004D" w:rsidRDefault="00000000">
      <w:pPr>
        <w:pStyle w:val="Standard"/>
      </w:pPr>
      <w:r>
        <w:t>….................................................................................................................................................</w:t>
      </w:r>
    </w:p>
    <w:p w14:paraId="1982D673" w14:textId="77777777" w:rsidR="000F004D" w:rsidRDefault="00000000">
      <w:pPr>
        <w:pStyle w:val="Standard"/>
      </w:pPr>
      <w:r>
        <w:t>….................................................................................................................................................</w:t>
      </w:r>
    </w:p>
    <w:p w14:paraId="4B69BCC3" w14:textId="77777777" w:rsidR="000F004D" w:rsidRDefault="000F004D">
      <w:pPr>
        <w:pStyle w:val="Standard"/>
      </w:pPr>
    </w:p>
    <w:p w14:paraId="327B6D84" w14:textId="77777777" w:rsidR="000F004D" w:rsidRDefault="000F004D">
      <w:pPr>
        <w:pStyle w:val="Standard"/>
      </w:pPr>
    </w:p>
    <w:p w14:paraId="44253147" w14:textId="77777777" w:rsidR="000F004D" w:rsidRDefault="00000000">
      <w:pPr>
        <w:pStyle w:val="Standard"/>
      </w:pPr>
      <w:r>
        <w:t xml:space="preserve">III. </w:t>
      </w:r>
      <w:r>
        <w:rPr>
          <w:u w:val="single"/>
        </w:rPr>
        <w:t>INFORMACJE O KANDYDACIE:</w:t>
      </w:r>
    </w:p>
    <w:p w14:paraId="61E03FD7" w14:textId="77777777" w:rsidR="000F004D" w:rsidRDefault="00000000">
      <w:pPr>
        <w:pStyle w:val="Standard"/>
      </w:pPr>
      <w:r>
        <w:t>1. Komunikowanie się (mówienie, pisanie, czytanie)</w:t>
      </w:r>
    </w:p>
    <w:p w14:paraId="72FE0D25" w14:textId="77777777" w:rsidR="000F004D" w:rsidRDefault="00000000">
      <w:pPr>
        <w:pStyle w:val="Standard"/>
        <w:ind w:right="566"/>
      </w:pPr>
      <w:bookmarkStart w:id="0" w:name="_Hlk158987067"/>
      <w:r>
        <w:t xml:space="preserve">  ….................................................................................................................................................</w:t>
      </w:r>
    </w:p>
    <w:p w14:paraId="174B2FD1" w14:textId="77777777" w:rsidR="000F004D" w:rsidRDefault="00000000">
      <w:pPr>
        <w:pStyle w:val="Standard"/>
      </w:pPr>
      <w:r>
        <w:t xml:space="preserve">  ….................................................................................................................................................</w:t>
      </w:r>
    </w:p>
    <w:bookmarkEnd w:id="0"/>
    <w:p w14:paraId="3A7623A4" w14:textId="77777777" w:rsidR="000F004D" w:rsidRDefault="00000000">
      <w:pPr>
        <w:pStyle w:val="Standard"/>
      </w:pPr>
      <w:r>
        <w:t xml:space="preserve">  ….................................................................................................................................................</w:t>
      </w:r>
    </w:p>
    <w:p w14:paraId="614225B0" w14:textId="77777777" w:rsidR="000F004D" w:rsidRDefault="00000000">
      <w:pPr>
        <w:pStyle w:val="Standard"/>
      </w:pPr>
      <w:r>
        <w:t xml:space="preserve">  ….................................................................................................................................................</w:t>
      </w:r>
    </w:p>
    <w:p w14:paraId="41ACCC58" w14:textId="77777777" w:rsidR="000F004D" w:rsidRDefault="00000000">
      <w:pPr>
        <w:pStyle w:val="Standard"/>
      </w:pPr>
      <w:r>
        <w:t xml:space="preserve">  ….................................................................................................................................................</w:t>
      </w:r>
    </w:p>
    <w:p w14:paraId="1D282C07" w14:textId="77777777" w:rsidR="000F004D" w:rsidRDefault="000F004D">
      <w:pPr>
        <w:pStyle w:val="Standard"/>
      </w:pPr>
    </w:p>
    <w:p w14:paraId="292DDD24" w14:textId="77777777" w:rsidR="000F004D" w:rsidRDefault="000F004D">
      <w:pPr>
        <w:pStyle w:val="Standard"/>
      </w:pPr>
    </w:p>
    <w:p w14:paraId="5F896453" w14:textId="77777777" w:rsidR="000F004D" w:rsidRDefault="00000000">
      <w:pPr>
        <w:pStyle w:val="Standard"/>
      </w:pPr>
      <w:r>
        <w:t>2. Samoobsługa w zakresie: higieny osobistej, spożywania posiłków, ubierania się</w:t>
      </w:r>
    </w:p>
    <w:p w14:paraId="34DAB179" w14:textId="77777777" w:rsidR="000F004D" w:rsidRDefault="00000000">
      <w:pPr>
        <w:pStyle w:val="Standard"/>
      </w:pPr>
      <w:r>
        <w:t xml:space="preserve">  …..................................................................................................................................................</w:t>
      </w:r>
    </w:p>
    <w:p w14:paraId="44D74952" w14:textId="77777777" w:rsidR="000F004D" w:rsidRDefault="00000000">
      <w:pPr>
        <w:pStyle w:val="Standard"/>
      </w:pPr>
      <w:r>
        <w:t xml:space="preserve">  …..................................................................................................................................................</w:t>
      </w:r>
    </w:p>
    <w:p w14:paraId="1224AAE1" w14:textId="77777777" w:rsidR="000F004D" w:rsidRDefault="00000000">
      <w:pPr>
        <w:pStyle w:val="Standard"/>
      </w:pPr>
      <w:r>
        <w:t xml:space="preserve">  …..................................................................................................................................................</w:t>
      </w:r>
    </w:p>
    <w:p w14:paraId="23BC3648" w14:textId="77777777" w:rsidR="000F004D" w:rsidRDefault="00000000">
      <w:pPr>
        <w:pStyle w:val="Standard"/>
      </w:pPr>
      <w:r>
        <w:t xml:space="preserve">  …..................................................................................................................................................</w:t>
      </w:r>
    </w:p>
    <w:p w14:paraId="067B3902" w14:textId="77777777" w:rsidR="000F004D" w:rsidRDefault="00000000">
      <w:pPr>
        <w:pStyle w:val="Standard"/>
      </w:pPr>
      <w:r>
        <w:t xml:space="preserve">  …..................................................................................................................................................</w:t>
      </w:r>
    </w:p>
    <w:p w14:paraId="4046B4D4" w14:textId="77777777" w:rsidR="000F004D" w:rsidRDefault="000F004D">
      <w:pPr>
        <w:pStyle w:val="Standard"/>
      </w:pPr>
    </w:p>
    <w:p w14:paraId="48240CCB" w14:textId="77777777" w:rsidR="00131996" w:rsidRDefault="00131996">
      <w:pPr>
        <w:pStyle w:val="Standard"/>
      </w:pPr>
    </w:p>
    <w:p w14:paraId="1D5F30DA" w14:textId="77777777" w:rsidR="00131996" w:rsidRDefault="00131996">
      <w:pPr>
        <w:pStyle w:val="Standard"/>
      </w:pPr>
    </w:p>
    <w:p w14:paraId="7393FE35" w14:textId="2A0BAFAC" w:rsidR="000F004D" w:rsidRDefault="00000000">
      <w:pPr>
        <w:pStyle w:val="Standard"/>
      </w:pPr>
      <w:r>
        <w:lastRenderedPageBreak/>
        <w:t>3.</w:t>
      </w:r>
      <w:r w:rsidR="00131996">
        <w:t xml:space="preserve"> </w:t>
      </w:r>
      <w:r>
        <w:t>Uspołecznienie:</w:t>
      </w:r>
    </w:p>
    <w:p w14:paraId="0F8C2540" w14:textId="77777777" w:rsidR="000F004D" w:rsidRDefault="00000000">
      <w:pPr>
        <w:pStyle w:val="Standard"/>
      </w:pPr>
      <w:r>
        <w:t>- zaradność środowiskowa (poruszanie się, załatwianie spraw, w tym zakupy)</w:t>
      </w:r>
    </w:p>
    <w:p w14:paraId="0E7DD49B" w14:textId="77777777" w:rsidR="000F004D" w:rsidRDefault="00000000">
      <w:pPr>
        <w:pStyle w:val="Standard"/>
      </w:pPr>
      <w:r>
        <w:t>- współżycie w środowisku (relacje z innymi):</w:t>
      </w:r>
    </w:p>
    <w:p w14:paraId="0C51F54F" w14:textId="77777777" w:rsidR="000F004D" w:rsidRDefault="00000000">
      <w:pPr>
        <w:pStyle w:val="Standard"/>
      </w:pPr>
      <w:r>
        <w:t xml:space="preserve">  …...................................................................................................................................................</w:t>
      </w:r>
    </w:p>
    <w:p w14:paraId="3F3C979D" w14:textId="77777777" w:rsidR="000F004D" w:rsidRDefault="00000000">
      <w:pPr>
        <w:pStyle w:val="Standard"/>
      </w:pPr>
      <w:r>
        <w:t xml:space="preserve">  …...................................................................................................................................................</w:t>
      </w:r>
    </w:p>
    <w:p w14:paraId="1291398E" w14:textId="77777777" w:rsidR="000F004D" w:rsidRDefault="00000000">
      <w:pPr>
        <w:pStyle w:val="Standard"/>
      </w:pPr>
      <w:r>
        <w:t xml:space="preserve">  …...................................................................................................................................................</w:t>
      </w:r>
    </w:p>
    <w:p w14:paraId="6859B60E" w14:textId="77777777" w:rsidR="000F004D" w:rsidRDefault="00000000">
      <w:pPr>
        <w:pStyle w:val="Standard"/>
      </w:pPr>
      <w:r>
        <w:t xml:space="preserve">  …...................................................................................................................................................</w:t>
      </w:r>
    </w:p>
    <w:p w14:paraId="54AA1D23" w14:textId="77777777" w:rsidR="000F004D" w:rsidRDefault="00000000">
      <w:pPr>
        <w:pStyle w:val="Standard"/>
      </w:pPr>
      <w:r>
        <w:t xml:space="preserve">  …...................................................................................................................................................</w:t>
      </w:r>
    </w:p>
    <w:p w14:paraId="1D2CB0B1" w14:textId="77777777" w:rsidR="000F004D" w:rsidRDefault="00000000">
      <w:pPr>
        <w:pStyle w:val="Standard"/>
      </w:pPr>
      <w:r>
        <w:t xml:space="preserve">  </w:t>
      </w:r>
    </w:p>
    <w:p w14:paraId="56833C22" w14:textId="77777777" w:rsidR="000F004D" w:rsidRDefault="00000000">
      <w:pPr>
        <w:pStyle w:val="Standard"/>
      </w:pPr>
      <w:r>
        <w:t>4. Sprawność motoryczna (małe ruchy- dłonie, duże ruchy- sprawność kończyn):</w:t>
      </w:r>
    </w:p>
    <w:p w14:paraId="03A6C949" w14:textId="77777777" w:rsidR="000F004D" w:rsidRDefault="00000000">
      <w:pPr>
        <w:pStyle w:val="Standard"/>
      </w:pPr>
      <w:r>
        <w:t xml:space="preserve">  …...................................................................................................................................................</w:t>
      </w:r>
    </w:p>
    <w:p w14:paraId="30849C55" w14:textId="77777777" w:rsidR="000F004D" w:rsidRDefault="00000000">
      <w:pPr>
        <w:pStyle w:val="Standard"/>
      </w:pPr>
      <w:r>
        <w:t xml:space="preserve">  …...................................................................................................................................................</w:t>
      </w:r>
    </w:p>
    <w:p w14:paraId="6A6E462A" w14:textId="77777777" w:rsidR="000F004D" w:rsidRDefault="00000000">
      <w:pPr>
        <w:pStyle w:val="Standard"/>
      </w:pPr>
      <w:r>
        <w:t xml:space="preserve">  …...................................................................................................................................................</w:t>
      </w:r>
    </w:p>
    <w:p w14:paraId="23869892" w14:textId="77777777" w:rsidR="000F004D" w:rsidRDefault="00000000">
      <w:pPr>
        <w:pStyle w:val="Standard"/>
      </w:pPr>
      <w:r>
        <w:t xml:space="preserve">  …...................................................................................................................................................</w:t>
      </w:r>
    </w:p>
    <w:p w14:paraId="7D97CE4F" w14:textId="77777777" w:rsidR="000F004D" w:rsidRDefault="00000000">
      <w:pPr>
        <w:pStyle w:val="Standard"/>
      </w:pPr>
      <w:r>
        <w:t xml:space="preserve">  …...................................................................................................................................................</w:t>
      </w:r>
    </w:p>
    <w:p w14:paraId="43D2B285" w14:textId="77777777" w:rsidR="000F004D" w:rsidRDefault="000F004D">
      <w:pPr>
        <w:pStyle w:val="Standard"/>
      </w:pPr>
    </w:p>
    <w:p w14:paraId="0517820B" w14:textId="77777777" w:rsidR="000F004D" w:rsidRDefault="000F004D">
      <w:pPr>
        <w:pStyle w:val="Standard"/>
      </w:pPr>
    </w:p>
    <w:p w14:paraId="71E49EC9" w14:textId="77777777" w:rsidR="000F004D" w:rsidRDefault="00000000">
      <w:pPr>
        <w:pStyle w:val="Standard"/>
      </w:pPr>
      <w:r>
        <w:t xml:space="preserve">5. Wykształcenie </w:t>
      </w:r>
    </w:p>
    <w:p w14:paraId="6AAC6719" w14:textId="77777777" w:rsidR="000F004D" w:rsidRDefault="00000000">
      <w:pPr>
        <w:pStyle w:val="Standard"/>
      </w:pPr>
      <w:r>
        <w:t xml:space="preserve">  …...................................................................................................................................................</w:t>
      </w:r>
    </w:p>
    <w:p w14:paraId="72FC2171" w14:textId="77777777" w:rsidR="000F004D" w:rsidRDefault="00000000">
      <w:pPr>
        <w:pStyle w:val="Standard"/>
      </w:pPr>
      <w:r>
        <w:t xml:space="preserve">  …...................................................................................................................................................</w:t>
      </w:r>
    </w:p>
    <w:p w14:paraId="4D9BD374" w14:textId="77777777" w:rsidR="000F004D" w:rsidRDefault="000F004D">
      <w:pPr>
        <w:pStyle w:val="Standard"/>
      </w:pPr>
    </w:p>
    <w:p w14:paraId="6E0BD617" w14:textId="77777777" w:rsidR="000F004D" w:rsidRDefault="000F004D">
      <w:pPr>
        <w:pStyle w:val="Standard"/>
      </w:pPr>
    </w:p>
    <w:p w14:paraId="57211F19" w14:textId="77777777" w:rsidR="000F004D" w:rsidRDefault="00000000">
      <w:pPr>
        <w:pStyle w:val="Standard"/>
      </w:pPr>
      <w:r>
        <w:t>6.  Inne informacje, zdolności i zainteresowania:</w:t>
      </w:r>
    </w:p>
    <w:p w14:paraId="2CB2EDE8" w14:textId="77777777" w:rsidR="000F004D" w:rsidRDefault="00000000">
      <w:pPr>
        <w:pStyle w:val="Standard"/>
      </w:pPr>
      <w:r>
        <w:t xml:space="preserve">  …...................................................................................................................................................</w:t>
      </w:r>
    </w:p>
    <w:p w14:paraId="675D9F5E" w14:textId="77777777" w:rsidR="000F004D" w:rsidRDefault="00000000">
      <w:pPr>
        <w:pStyle w:val="Standard"/>
      </w:pPr>
      <w:r>
        <w:t xml:space="preserve">  …...................................................................................................................................................</w:t>
      </w:r>
    </w:p>
    <w:p w14:paraId="0DB7BAEF" w14:textId="77777777" w:rsidR="000F004D" w:rsidRDefault="000F004D">
      <w:pPr>
        <w:pStyle w:val="Standard"/>
      </w:pPr>
    </w:p>
    <w:p w14:paraId="5C8B17DF" w14:textId="77777777" w:rsidR="000F004D" w:rsidRDefault="000F004D">
      <w:pPr>
        <w:pStyle w:val="Standard"/>
        <w:rPr>
          <w:sz w:val="20"/>
          <w:szCs w:val="20"/>
        </w:rPr>
      </w:pPr>
    </w:p>
    <w:p w14:paraId="5F1FB6ED" w14:textId="77777777" w:rsidR="000F004D" w:rsidRDefault="00000000">
      <w:pPr>
        <w:pStyle w:val="Standard"/>
        <w:jc w:val="both"/>
      </w:pPr>
      <w:r>
        <w:t>7. Czy kandydat aktualnie pozostaje uczestnikiem innej placówki wsparcia lub uczniem                      Specjalnego Ośrodka Szkolno-Wychowawczego?</w:t>
      </w:r>
    </w:p>
    <w:p w14:paraId="5EB99809" w14:textId="77777777" w:rsidR="000F004D" w:rsidRDefault="000F004D"/>
    <w:p w14:paraId="110A675E" w14:textId="77777777" w:rsidR="000F004D" w:rsidRDefault="00000000">
      <w:pPr>
        <w:pStyle w:val="Standard"/>
      </w:pPr>
      <w:r>
        <w:t xml:space="preserve">  …...................................................................................................................................................</w:t>
      </w:r>
    </w:p>
    <w:p w14:paraId="572C294F" w14:textId="77777777" w:rsidR="000F004D" w:rsidRDefault="00000000">
      <w:r>
        <w:t xml:space="preserve">  …...................................................................................................................................................</w:t>
      </w:r>
    </w:p>
    <w:p w14:paraId="5439A353" w14:textId="77777777" w:rsidR="000F004D" w:rsidRDefault="000F004D"/>
    <w:p w14:paraId="423B8902" w14:textId="77777777" w:rsidR="000F004D" w:rsidRDefault="000F004D"/>
    <w:p w14:paraId="0103F41D" w14:textId="77777777" w:rsidR="000F004D" w:rsidRDefault="00000000">
      <w:r>
        <w:t>8. Na jakie główne bariery napotyka kandydat?</w:t>
      </w:r>
    </w:p>
    <w:p w14:paraId="0FB89C9C" w14:textId="77777777" w:rsidR="000F004D" w:rsidRDefault="00000000">
      <w:pPr>
        <w:pStyle w:val="Standard"/>
      </w:pPr>
      <w:bookmarkStart w:id="1" w:name="_Hlk158987547"/>
      <w:r>
        <w:t xml:space="preserve">  .......................................................................................................................................................</w:t>
      </w:r>
    </w:p>
    <w:p w14:paraId="385CB642" w14:textId="77777777" w:rsidR="000F004D" w:rsidRDefault="00000000">
      <w:r>
        <w:t xml:space="preserve">  …...................................................................................................................................................</w:t>
      </w:r>
    </w:p>
    <w:bookmarkEnd w:id="1"/>
    <w:p w14:paraId="57C8E00C" w14:textId="77777777" w:rsidR="000F004D" w:rsidRDefault="00000000">
      <w:pPr>
        <w:pStyle w:val="Standard"/>
      </w:pPr>
      <w:r>
        <w:t xml:space="preserve">  .......................................................................................................................................................</w:t>
      </w:r>
    </w:p>
    <w:p w14:paraId="50481B41" w14:textId="77777777" w:rsidR="000F004D" w:rsidRDefault="00000000">
      <w:r>
        <w:t xml:space="preserve">  …...................................................................................................................................................</w:t>
      </w:r>
    </w:p>
    <w:p w14:paraId="794A5FDB" w14:textId="77777777" w:rsidR="000F004D" w:rsidRDefault="000F004D"/>
    <w:p w14:paraId="354C4D32" w14:textId="77777777" w:rsidR="000F004D" w:rsidRDefault="000F004D"/>
    <w:p w14:paraId="4B3A3BB9" w14:textId="77777777" w:rsidR="000F004D" w:rsidRDefault="00000000">
      <w:r>
        <w:t>9. Jakie są potrzeby i oczekiwania kandydata wobec WTZ (np. przygotowanie do podjęcia pracy                  w ZAZ lub na otwartym rynku pracy)?</w:t>
      </w:r>
    </w:p>
    <w:p w14:paraId="141209C4" w14:textId="77777777" w:rsidR="000F004D" w:rsidRDefault="000F004D"/>
    <w:p w14:paraId="130D6AB7" w14:textId="77777777" w:rsidR="000F004D" w:rsidRDefault="000F004D"/>
    <w:p w14:paraId="04C39F0A" w14:textId="77777777" w:rsidR="000F004D" w:rsidRDefault="00000000">
      <w:pPr>
        <w:pStyle w:val="Standard"/>
      </w:pPr>
      <w:r>
        <w:t xml:space="preserve">  .......................................................................................................................................................</w:t>
      </w:r>
    </w:p>
    <w:p w14:paraId="5FB8EAB8" w14:textId="77777777" w:rsidR="000F004D" w:rsidRDefault="00000000">
      <w:r>
        <w:t xml:space="preserve">  …...................................................................................................................................................</w:t>
      </w:r>
    </w:p>
    <w:p w14:paraId="54117580" w14:textId="77777777" w:rsidR="000F004D" w:rsidRDefault="000F004D"/>
    <w:sectPr w:rsidR="000F004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9F84C" w14:textId="77777777" w:rsidR="00181A8F" w:rsidRDefault="00181A8F">
      <w:r>
        <w:separator/>
      </w:r>
    </w:p>
  </w:endnote>
  <w:endnote w:type="continuationSeparator" w:id="0">
    <w:p w14:paraId="57DD085F" w14:textId="77777777" w:rsidR="00181A8F" w:rsidRDefault="00181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6677F" w14:textId="77777777" w:rsidR="00181A8F" w:rsidRDefault="00181A8F">
      <w:r>
        <w:rPr>
          <w:color w:val="000000"/>
        </w:rPr>
        <w:separator/>
      </w:r>
    </w:p>
  </w:footnote>
  <w:footnote w:type="continuationSeparator" w:id="0">
    <w:p w14:paraId="20653752" w14:textId="77777777" w:rsidR="00181A8F" w:rsidRDefault="00181A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F004D"/>
    <w:rsid w:val="000F004D"/>
    <w:rsid w:val="00131996"/>
    <w:rsid w:val="0018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7A753"/>
  <w15:docId w15:val="{C866EC53-B1E6-459E-BEAF-8ED4688F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1209</Words>
  <Characters>7257</Characters>
  <Application>Microsoft Office Word</Application>
  <DocSecurity>0</DocSecurity>
  <Lines>60</Lines>
  <Paragraphs>16</Paragraphs>
  <ScaleCrop>false</ScaleCrop>
  <Company/>
  <LinksUpToDate>false</LinksUpToDate>
  <CharactersWithSpaces>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Grosicka</dc:creator>
  <cp:lastModifiedBy>Krzysztof Adamczyk</cp:lastModifiedBy>
  <cp:revision>2</cp:revision>
  <cp:lastPrinted>2024-02-19T07:21:00Z</cp:lastPrinted>
  <dcterms:created xsi:type="dcterms:W3CDTF">2024-02-19T11:07:00Z</dcterms:created>
  <dcterms:modified xsi:type="dcterms:W3CDTF">2024-02-19T11:07:00Z</dcterms:modified>
</cp:coreProperties>
</file>